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0A" w:rsidRDefault="00736CA1" w:rsidP="009213D9">
      <w:pPr>
        <w:pStyle w:val="CompanyName"/>
        <w:framePr w:h="1920" w:wrap="notBeside" w:anchorLock="1"/>
      </w:pPr>
      <w:r>
        <w:t>21</w:t>
      </w:r>
      <w:r w:rsidR="00FB4C55">
        <w:t>8</w:t>
      </w:r>
      <w:r w:rsidR="00F77403" w:rsidRPr="00F77403">
        <w:rPr>
          <w:vertAlign w:val="superscript"/>
        </w:rPr>
        <w:t>th</w:t>
      </w:r>
      <w:r w:rsidR="00F77403">
        <w:t xml:space="preserve"> New JErsey Legislature</w:t>
      </w:r>
    </w:p>
    <w:p w:rsidR="00F77403" w:rsidRDefault="008C576A" w:rsidP="009213D9">
      <w:pPr>
        <w:pStyle w:val="CompanyName"/>
        <w:framePr w:h="1920" w:wrap="notBeside" w:anchorLock="1"/>
      </w:pPr>
      <w:r>
        <w:t>assembly environment and solid waste</w:t>
      </w:r>
      <w:r w:rsidR="00EC65F4">
        <w:t xml:space="preserve"> Committee</w:t>
      </w:r>
    </w:p>
    <w:p w:rsidR="00F77403" w:rsidRDefault="00F77403" w:rsidP="00F77403">
      <w:pPr>
        <w:pStyle w:val="CompanyName"/>
        <w:framePr w:h="1920" w:wrap="notBeside" w:anchorLock="1"/>
      </w:pPr>
      <w:r>
        <w:t xml:space="preserve">HoN. </w:t>
      </w:r>
      <w:r w:rsidR="00FB4C55">
        <w:t>nancy pinkin</w:t>
      </w:r>
      <w:r w:rsidR="00BD0BB0">
        <w:t xml:space="preserve">--Chair </w:t>
      </w:r>
      <w:r>
        <w:t xml:space="preserve"> </w:t>
      </w:r>
    </w:p>
    <w:p w:rsidR="00F77403" w:rsidRDefault="00F77403">
      <w:pPr>
        <w:pStyle w:val="TitleCover"/>
      </w:pPr>
    </w:p>
    <w:p w:rsidR="00F77403" w:rsidRDefault="00F77403">
      <w:pPr>
        <w:pStyle w:val="TitleCover"/>
      </w:pPr>
    </w:p>
    <w:p w:rsidR="001B540A" w:rsidRDefault="00F77403">
      <w:pPr>
        <w:pStyle w:val="TitleCover"/>
      </w:pPr>
      <w:r>
        <w:t xml:space="preserve">Testimony </w:t>
      </w:r>
    </w:p>
    <w:p w:rsidR="00F77403" w:rsidRPr="00F77403" w:rsidRDefault="00F77403">
      <w:pPr>
        <w:pStyle w:val="SubtitleCover"/>
        <w:rPr>
          <w:sz w:val="24"/>
          <w:szCs w:val="24"/>
        </w:rPr>
      </w:pPr>
    </w:p>
    <w:p w:rsidR="001B540A" w:rsidRDefault="00FB4C55" w:rsidP="00F77403">
      <w:pPr>
        <w:pStyle w:val="SubtitleCover"/>
        <w:contextualSpacing/>
      </w:pPr>
      <w:r>
        <w:t>Sal risalvato</w:t>
      </w:r>
    </w:p>
    <w:p w:rsidR="00F77403" w:rsidRDefault="00FB4C55" w:rsidP="00F77403">
      <w:pPr>
        <w:pStyle w:val="BodyText"/>
        <w:ind w:firstLine="0"/>
        <w:contextualSpacing/>
        <w:jc w:val="center"/>
      </w:pPr>
      <w:r>
        <w:t>Executive</w:t>
      </w:r>
      <w:r w:rsidR="00F77403">
        <w:t xml:space="preserve"> Director</w:t>
      </w:r>
    </w:p>
    <w:p w:rsidR="00F77403" w:rsidRDefault="00F77403" w:rsidP="00F77403">
      <w:pPr>
        <w:pStyle w:val="BodyText"/>
        <w:ind w:firstLine="0"/>
        <w:contextualSpacing/>
        <w:jc w:val="center"/>
      </w:pPr>
      <w:smartTag w:uri="urn:schemas-microsoft-com:office:smarttags" w:element="place">
        <w:smartTag w:uri="urn:schemas-microsoft-com:office:smarttags" w:element="State">
          <w:r>
            <w:t>New Jersey</w:t>
          </w:r>
        </w:smartTag>
      </w:smartTag>
      <w:r>
        <w:t xml:space="preserve"> Gasoline-Convenience-Automotive Association</w:t>
      </w:r>
    </w:p>
    <w:p w:rsidR="00F77403" w:rsidRDefault="00F77403" w:rsidP="00F77403">
      <w:pPr>
        <w:pStyle w:val="BodyText"/>
        <w:ind w:firstLine="0"/>
        <w:contextualSpacing/>
        <w:jc w:val="center"/>
      </w:pPr>
    </w:p>
    <w:p w:rsidR="00F77403" w:rsidRDefault="00F77403" w:rsidP="00F77403">
      <w:pPr>
        <w:pStyle w:val="BodyText"/>
        <w:ind w:firstLine="0"/>
        <w:contextualSpacing/>
        <w:jc w:val="center"/>
      </w:pPr>
    </w:p>
    <w:p w:rsidR="00EA3BCA" w:rsidRDefault="008C576A" w:rsidP="00EA3BCA">
      <w:pPr>
        <w:pStyle w:val="SubtitleCover"/>
      </w:pPr>
      <w:r>
        <w:t>A</w:t>
      </w:r>
      <w:r w:rsidR="001A5083">
        <w:t>-2</w:t>
      </w:r>
      <w:r w:rsidR="00FB4C55">
        <w:t>718 &amp; A-2719</w:t>
      </w:r>
    </w:p>
    <w:p w:rsidR="00AA5F35" w:rsidRPr="00AA5F35" w:rsidRDefault="00AA5F35" w:rsidP="00AA5F35">
      <w:pPr>
        <w:pStyle w:val="BodyText"/>
      </w:pPr>
    </w:p>
    <w:p w:rsidR="00386742" w:rsidRPr="00386742" w:rsidRDefault="008C576A" w:rsidP="00386742">
      <w:pPr>
        <w:pStyle w:val="BodyText"/>
        <w:jc w:val="center"/>
        <w:rPr>
          <w:sz w:val="52"/>
        </w:rPr>
      </w:pPr>
      <w:r>
        <w:rPr>
          <w:sz w:val="52"/>
        </w:rPr>
        <w:t>SUPPORT</w:t>
      </w:r>
    </w:p>
    <w:p w:rsidR="00F77403" w:rsidRPr="00BD0BB0" w:rsidRDefault="00FB4C55" w:rsidP="00386742">
      <w:pPr>
        <w:jc w:val="center"/>
        <w:rPr>
          <w:sz w:val="34"/>
        </w:rPr>
        <w:sectPr w:rsidR="00F77403" w:rsidRPr="00BD0BB0">
          <w:headerReference w:type="default" r:id="rId7"/>
          <w:footerReference w:type="even" r:id="rId8"/>
          <w:footerReference w:type="default" r:id="rId9"/>
          <w:headerReference w:type="first" r:id="rId10"/>
          <w:footerReference w:type="first" r:id="rId11"/>
          <w:pgSz w:w="12240" w:h="15840" w:code="1"/>
          <w:pgMar w:top="1440" w:right="1800" w:bottom="1440" w:left="1800" w:header="960" w:footer="965" w:gutter="0"/>
          <w:pgNumType w:start="1"/>
          <w:cols w:space="720"/>
          <w:titlePg/>
        </w:sectPr>
      </w:pPr>
      <w:r>
        <w:rPr>
          <w:sz w:val="34"/>
        </w:rPr>
        <w:t>May 10, 2018</w:t>
      </w:r>
    </w:p>
    <w:p w:rsidR="005715BE" w:rsidRDefault="002F75BD" w:rsidP="00F77403">
      <w:pPr>
        <w:contextualSpacing/>
        <w:jc w:val="center"/>
        <w:rPr>
          <w:sz w:val="34"/>
        </w:rPr>
      </w:pPr>
      <w:r w:rsidRPr="00BD0BB0">
        <w:rPr>
          <w:noProof/>
          <w:sz w:val="34"/>
        </w:rPr>
        <mc:AlternateContent>
          <mc:Choice Requires="wps">
            <w:drawing>
              <wp:anchor distT="0" distB="0" distL="114300" distR="114300" simplePos="0" relativeHeight="251657728" behindDoc="0" locked="0" layoutInCell="1" allowOverlap="1">
                <wp:simplePos x="0" y="0"/>
                <wp:positionH relativeFrom="page">
                  <wp:posOffset>2350770</wp:posOffset>
                </wp:positionH>
                <wp:positionV relativeFrom="page">
                  <wp:posOffset>8642350</wp:posOffset>
                </wp:positionV>
                <wp:extent cx="3070225" cy="4565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96" w:rsidRDefault="00627096" w:rsidP="009213D9">
                            <w:pPr>
                              <w:pStyle w:val="CompanyName"/>
                            </w:pPr>
                            <w:r>
                              <w:t xml:space="preserve">Committee room </w:t>
                            </w:r>
                            <w:r w:rsidR="00FB4C55">
                              <w:t>12</w:t>
                            </w:r>
                          </w:p>
                          <w:p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1pt;margin-top:680.5pt;width:241.75pt;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" stroked="f">
                <v:textbox style="mso-fit-shape-to-text:t">
                  <w:txbxContent>
                    <w:p w:rsidR="00627096" w:rsidRDefault="00627096" w:rsidP="009213D9">
                      <w:pPr>
                        <w:pStyle w:val="CompanyName"/>
                      </w:pPr>
                      <w:r>
                        <w:t xml:space="preserve">Committee room </w:t>
                      </w:r>
                      <w:r w:rsidR="00FB4C55">
                        <w:t>12</w:t>
                      </w:r>
                    </w:p>
                    <w:p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v:textbox>
                <w10:wrap anchorx="page" anchory="page"/>
              </v:shape>
            </w:pict>
          </mc:Fallback>
        </mc:AlternateContent>
      </w:r>
    </w:p>
    <w:p w:rsidR="005715BE" w:rsidRPr="005715BE" w:rsidRDefault="005715BE" w:rsidP="005715BE">
      <w:pPr>
        <w:rPr>
          <w:sz w:val="34"/>
        </w:rPr>
      </w:pPr>
    </w:p>
    <w:p w:rsidR="005715BE" w:rsidRPr="005715BE" w:rsidRDefault="005715BE" w:rsidP="005715BE">
      <w:pPr>
        <w:rPr>
          <w:sz w:val="34"/>
        </w:rPr>
      </w:pPr>
    </w:p>
    <w:p w:rsidR="005715BE" w:rsidRPr="005715BE" w:rsidRDefault="005715BE" w:rsidP="005715BE">
      <w:pPr>
        <w:rPr>
          <w:sz w:val="34"/>
        </w:rPr>
      </w:pPr>
    </w:p>
    <w:p w:rsidR="005715BE" w:rsidRPr="005715BE" w:rsidRDefault="005715BE" w:rsidP="005715BE">
      <w:pPr>
        <w:rPr>
          <w:sz w:val="34"/>
        </w:rPr>
      </w:pPr>
    </w:p>
    <w:p w:rsidR="005715BE" w:rsidRDefault="005715BE" w:rsidP="00F77403">
      <w:pPr>
        <w:contextualSpacing/>
        <w:jc w:val="center"/>
        <w:rPr>
          <w:sz w:val="34"/>
        </w:rPr>
      </w:pPr>
    </w:p>
    <w:p w:rsidR="00F77403" w:rsidRDefault="001B540A" w:rsidP="00F77403">
      <w:pPr>
        <w:contextualSpacing/>
        <w:jc w:val="center"/>
        <w:rPr>
          <w:b/>
          <w:sz w:val="26"/>
        </w:rPr>
      </w:pPr>
      <w:r w:rsidRPr="005715BE">
        <w:rPr>
          <w:sz w:val="34"/>
        </w:rPr>
        <w:br w:type="page"/>
      </w:r>
      <w:r w:rsidR="00F77403">
        <w:rPr>
          <w:b/>
          <w:sz w:val="26"/>
        </w:rPr>
        <w:lastRenderedPageBreak/>
        <w:t>Testimony of Sal Risalvato</w:t>
      </w:r>
    </w:p>
    <w:p w:rsidR="00F77403" w:rsidRPr="00F77403" w:rsidRDefault="0067549D" w:rsidP="00F77403">
      <w:pPr>
        <w:contextualSpacing/>
        <w:jc w:val="center"/>
        <w:rPr>
          <w:b/>
          <w:sz w:val="26"/>
        </w:rPr>
      </w:pPr>
      <w:r>
        <w:rPr>
          <w:b/>
          <w:sz w:val="26"/>
        </w:rPr>
        <w:t>A-</w:t>
      </w:r>
      <w:r w:rsidR="008C576A">
        <w:rPr>
          <w:b/>
          <w:sz w:val="26"/>
        </w:rPr>
        <w:t>2</w:t>
      </w:r>
      <w:r w:rsidR="00FB4C55">
        <w:rPr>
          <w:b/>
          <w:sz w:val="26"/>
        </w:rPr>
        <w:t>718 &amp; A-2719</w:t>
      </w:r>
      <w:r w:rsidR="00732773">
        <w:rPr>
          <w:b/>
          <w:sz w:val="26"/>
        </w:rPr>
        <w:t xml:space="preserve">: Support </w:t>
      </w:r>
    </w:p>
    <w:p w:rsidR="00F77403" w:rsidRDefault="00F77403" w:rsidP="00F77403">
      <w:pPr>
        <w:contextualSpacing/>
        <w:jc w:val="both"/>
      </w:pPr>
    </w:p>
    <w:p w:rsidR="00F77403" w:rsidRDefault="00F77403" w:rsidP="00F77403">
      <w:pPr>
        <w:contextualSpacing/>
        <w:jc w:val="both"/>
      </w:pPr>
    </w:p>
    <w:p w:rsidR="00A21E59" w:rsidRDefault="00FB4C55" w:rsidP="00AA5F35">
      <w:pPr>
        <w:contextualSpacing/>
        <w:jc w:val="both"/>
        <w:rPr>
          <w:rFonts w:ascii="Times New Roman" w:hAnsi="Times New Roman"/>
          <w:sz w:val="24"/>
          <w:szCs w:val="24"/>
        </w:rPr>
      </w:pPr>
      <w:r>
        <w:rPr>
          <w:rFonts w:ascii="Times New Roman" w:hAnsi="Times New Roman"/>
          <w:sz w:val="24"/>
          <w:szCs w:val="24"/>
        </w:rPr>
        <w:t>Chair</w:t>
      </w:r>
      <w:r w:rsidR="006B2D9B">
        <w:rPr>
          <w:rFonts w:ascii="Times New Roman" w:hAnsi="Times New Roman"/>
          <w:sz w:val="24"/>
          <w:szCs w:val="24"/>
        </w:rPr>
        <w:t xml:space="preserve"> </w:t>
      </w:r>
      <w:r>
        <w:rPr>
          <w:rFonts w:ascii="Times New Roman" w:hAnsi="Times New Roman"/>
          <w:sz w:val="24"/>
          <w:szCs w:val="24"/>
        </w:rPr>
        <w:t>Pinkin</w:t>
      </w:r>
      <w:r w:rsidR="008C576A">
        <w:rPr>
          <w:rFonts w:ascii="Times New Roman" w:hAnsi="Times New Roman"/>
          <w:sz w:val="24"/>
          <w:szCs w:val="24"/>
        </w:rPr>
        <w:t>,</w:t>
      </w:r>
      <w:r>
        <w:rPr>
          <w:rFonts w:ascii="Times New Roman" w:hAnsi="Times New Roman"/>
          <w:sz w:val="24"/>
          <w:szCs w:val="24"/>
        </w:rPr>
        <w:t xml:space="preserve"> h</w:t>
      </w:r>
      <w:r w:rsidR="00F77403" w:rsidRPr="008D63F5">
        <w:rPr>
          <w:rFonts w:ascii="Times New Roman" w:hAnsi="Times New Roman"/>
          <w:sz w:val="24"/>
          <w:szCs w:val="24"/>
        </w:rPr>
        <w:t xml:space="preserve">onorable members of the committee, my name is </w:t>
      </w:r>
      <w:smartTag w:uri="urn:schemas-microsoft-com:office:smarttags" w:element="PersonName">
        <w:r w:rsidR="00F77403" w:rsidRPr="008D63F5">
          <w:rPr>
            <w:rFonts w:ascii="Times New Roman" w:hAnsi="Times New Roman"/>
            <w:sz w:val="24"/>
            <w:szCs w:val="24"/>
          </w:rPr>
          <w:t>Sal Risalvato</w:t>
        </w:r>
      </w:smartTag>
      <w:r w:rsidR="00F77403" w:rsidRPr="008D63F5">
        <w:rPr>
          <w:rFonts w:ascii="Times New Roman" w:hAnsi="Times New Roman"/>
          <w:sz w:val="24"/>
          <w:szCs w:val="24"/>
        </w:rPr>
        <w:t>, Executive Director of the New Jersey Gasoline</w:t>
      </w:r>
      <w:r w:rsidR="008C576A">
        <w:rPr>
          <w:rFonts w:ascii="Times New Roman" w:hAnsi="Times New Roman"/>
          <w:sz w:val="24"/>
          <w:szCs w:val="24"/>
        </w:rPr>
        <w:t xml:space="preserve">, </w:t>
      </w:r>
      <w:r w:rsidR="00F77403" w:rsidRPr="008D63F5">
        <w:rPr>
          <w:rFonts w:ascii="Times New Roman" w:hAnsi="Times New Roman"/>
          <w:sz w:val="24"/>
          <w:szCs w:val="24"/>
        </w:rPr>
        <w:t>Convenience</w:t>
      </w:r>
      <w:r w:rsidR="008C576A">
        <w:rPr>
          <w:rFonts w:ascii="Times New Roman" w:hAnsi="Times New Roman"/>
          <w:sz w:val="24"/>
          <w:szCs w:val="24"/>
        </w:rPr>
        <w:t xml:space="preserve">, </w:t>
      </w:r>
      <w:r w:rsidR="00F77403" w:rsidRPr="008D63F5">
        <w:rPr>
          <w:rFonts w:ascii="Times New Roman" w:hAnsi="Times New Roman"/>
          <w:sz w:val="24"/>
          <w:szCs w:val="24"/>
        </w:rPr>
        <w:t>Automotive Association</w:t>
      </w:r>
      <w:r w:rsidR="008C576A">
        <w:rPr>
          <w:rFonts w:ascii="Times New Roman" w:hAnsi="Times New Roman"/>
          <w:sz w:val="24"/>
          <w:szCs w:val="24"/>
        </w:rPr>
        <w:t xml:space="preserve"> (NJGCA)</w:t>
      </w:r>
      <w:r w:rsidR="00567C2B">
        <w:rPr>
          <w:rFonts w:ascii="Times New Roman" w:hAnsi="Times New Roman"/>
          <w:sz w:val="24"/>
          <w:szCs w:val="24"/>
        </w:rPr>
        <w:t xml:space="preserve">. I represent </w:t>
      </w:r>
      <w:r>
        <w:rPr>
          <w:rFonts w:ascii="Times New Roman" w:hAnsi="Times New Roman"/>
          <w:sz w:val="24"/>
          <w:szCs w:val="24"/>
        </w:rPr>
        <w:t xml:space="preserve">several hundred </w:t>
      </w:r>
      <w:r w:rsidR="00567C2B">
        <w:rPr>
          <w:rFonts w:ascii="Times New Roman" w:hAnsi="Times New Roman"/>
          <w:sz w:val="24"/>
          <w:szCs w:val="24"/>
        </w:rPr>
        <w:t xml:space="preserve">independent motor fuel retailers in this state. </w:t>
      </w:r>
    </w:p>
    <w:p w:rsidR="00A21E59" w:rsidRDefault="00A21E59" w:rsidP="00391BBE">
      <w:pPr>
        <w:autoSpaceDE w:val="0"/>
        <w:autoSpaceDN w:val="0"/>
        <w:adjustRightInd w:val="0"/>
        <w:jc w:val="both"/>
        <w:rPr>
          <w:rFonts w:ascii="Times New Roman" w:hAnsi="Times New Roman"/>
          <w:sz w:val="24"/>
          <w:szCs w:val="24"/>
        </w:rPr>
      </w:pPr>
    </w:p>
    <w:p w:rsidR="00567C2B" w:rsidRPr="00567C2B" w:rsidRDefault="00567C2B" w:rsidP="00567C2B">
      <w:pPr>
        <w:autoSpaceDE w:val="0"/>
        <w:autoSpaceDN w:val="0"/>
        <w:adjustRightInd w:val="0"/>
        <w:jc w:val="both"/>
        <w:rPr>
          <w:rFonts w:ascii="Times New Roman" w:hAnsi="Times New Roman"/>
          <w:sz w:val="24"/>
          <w:szCs w:val="24"/>
        </w:rPr>
      </w:pPr>
      <w:r w:rsidRPr="00567C2B">
        <w:rPr>
          <w:rFonts w:ascii="Times New Roman" w:hAnsi="Times New Roman"/>
          <w:sz w:val="24"/>
          <w:szCs w:val="24"/>
        </w:rPr>
        <w:t xml:space="preserve">NJGCA is happy to support </w:t>
      </w:r>
      <w:r w:rsidR="00FB4C55">
        <w:rPr>
          <w:rFonts w:ascii="Times New Roman" w:hAnsi="Times New Roman"/>
          <w:sz w:val="24"/>
          <w:szCs w:val="24"/>
        </w:rPr>
        <w:t>these</w:t>
      </w:r>
      <w:r w:rsidR="009F5C9A">
        <w:rPr>
          <w:rFonts w:ascii="Times New Roman" w:hAnsi="Times New Roman"/>
          <w:sz w:val="24"/>
          <w:szCs w:val="24"/>
        </w:rPr>
        <w:t xml:space="preserve"> bill</w:t>
      </w:r>
      <w:r w:rsidR="00FB4C55">
        <w:rPr>
          <w:rFonts w:ascii="Times New Roman" w:hAnsi="Times New Roman"/>
          <w:sz w:val="24"/>
          <w:szCs w:val="24"/>
        </w:rPr>
        <w:t>s</w:t>
      </w:r>
      <w:r w:rsidRPr="00567C2B">
        <w:rPr>
          <w:rFonts w:ascii="Times New Roman" w:hAnsi="Times New Roman"/>
          <w:sz w:val="24"/>
          <w:szCs w:val="24"/>
        </w:rPr>
        <w:t xml:space="preserve">.  You may not expect an Association primarily representing </w:t>
      </w:r>
      <w:r w:rsidR="00BE72E8">
        <w:rPr>
          <w:rFonts w:ascii="Times New Roman" w:hAnsi="Times New Roman"/>
          <w:sz w:val="24"/>
          <w:szCs w:val="24"/>
        </w:rPr>
        <w:t>gas</w:t>
      </w:r>
      <w:r w:rsidRPr="00567C2B">
        <w:rPr>
          <w:rFonts w:ascii="Times New Roman" w:hAnsi="Times New Roman"/>
          <w:sz w:val="24"/>
          <w:szCs w:val="24"/>
        </w:rPr>
        <w:t xml:space="preserve"> stations to support legislation that encourages the use of any type of vehicle that does not use petroleum products, but that is not the case for us.  In truth for the last several years our organization has worked to promote to our members the idea that in order to invest in the future of their business they must invest in alternative energy. </w:t>
      </w:r>
    </w:p>
    <w:p w:rsidR="00567C2B" w:rsidRPr="00567C2B" w:rsidRDefault="00567C2B" w:rsidP="00567C2B">
      <w:pPr>
        <w:autoSpaceDE w:val="0"/>
        <w:autoSpaceDN w:val="0"/>
        <w:adjustRightInd w:val="0"/>
        <w:jc w:val="both"/>
        <w:rPr>
          <w:rFonts w:ascii="Times New Roman" w:hAnsi="Times New Roman"/>
          <w:sz w:val="24"/>
          <w:szCs w:val="24"/>
        </w:rPr>
      </w:pPr>
    </w:p>
    <w:p w:rsidR="00567C2B" w:rsidRPr="00567C2B" w:rsidRDefault="00567C2B" w:rsidP="00567C2B">
      <w:pPr>
        <w:autoSpaceDE w:val="0"/>
        <w:autoSpaceDN w:val="0"/>
        <w:adjustRightInd w:val="0"/>
        <w:jc w:val="both"/>
        <w:rPr>
          <w:rFonts w:ascii="Times New Roman" w:hAnsi="Times New Roman"/>
          <w:sz w:val="24"/>
          <w:szCs w:val="24"/>
        </w:rPr>
      </w:pPr>
      <w:r w:rsidRPr="00567C2B">
        <w:rPr>
          <w:rFonts w:ascii="Times New Roman" w:hAnsi="Times New Roman"/>
          <w:sz w:val="24"/>
          <w:szCs w:val="24"/>
        </w:rPr>
        <w:t>We believe that the move to alternative</w:t>
      </w:r>
      <w:r w:rsidR="00BB6C45">
        <w:rPr>
          <w:rFonts w:ascii="Times New Roman" w:hAnsi="Times New Roman"/>
          <w:sz w:val="24"/>
          <w:szCs w:val="24"/>
        </w:rPr>
        <w:t>ly</w:t>
      </w:r>
      <w:r w:rsidRPr="00567C2B">
        <w:rPr>
          <w:rFonts w:ascii="Times New Roman" w:hAnsi="Times New Roman"/>
          <w:sz w:val="24"/>
          <w:szCs w:val="24"/>
        </w:rPr>
        <w:t xml:space="preserve"> fueled vehicles should make use of the vast existing fueling infrastructure wherever possible.  Consumers are already accustomed to pulling in</w:t>
      </w:r>
      <w:r w:rsidR="00FA3C8A">
        <w:rPr>
          <w:rFonts w:ascii="Times New Roman" w:hAnsi="Times New Roman"/>
          <w:sz w:val="24"/>
          <w:szCs w:val="24"/>
        </w:rPr>
        <w:t xml:space="preserve"> </w:t>
      </w:r>
      <w:r w:rsidRPr="00567C2B">
        <w:rPr>
          <w:rFonts w:ascii="Times New Roman" w:hAnsi="Times New Roman"/>
          <w:sz w:val="24"/>
          <w:szCs w:val="24"/>
        </w:rPr>
        <w:t>to service stations to refill their vehicles with one form of energy; we believe they will be willing to conti</w:t>
      </w:r>
      <w:r w:rsidR="00BB6C45">
        <w:rPr>
          <w:rFonts w:ascii="Times New Roman" w:hAnsi="Times New Roman"/>
          <w:sz w:val="24"/>
          <w:szCs w:val="24"/>
        </w:rPr>
        <w:t xml:space="preserve">nue doing so for another form, even if it takes a few minutes longer.  Hopefully they will use the time to patronize the station’s convenience store. </w:t>
      </w:r>
    </w:p>
    <w:p w:rsidR="00567C2B" w:rsidRPr="00567C2B" w:rsidRDefault="00567C2B" w:rsidP="00567C2B">
      <w:pPr>
        <w:autoSpaceDE w:val="0"/>
        <w:autoSpaceDN w:val="0"/>
        <w:adjustRightInd w:val="0"/>
        <w:jc w:val="both"/>
        <w:rPr>
          <w:rFonts w:ascii="Times New Roman" w:hAnsi="Times New Roman"/>
          <w:sz w:val="24"/>
          <w:szCs w:val="24"/>
        </w:rPr>
      </w:pPr>
    </w:p>
    <w:p w:rsidR="00567C2B" w:rsidRDefault="00567C2B" w:rsidP="00567C2B">
      <w:pPr>
        <w:autoSpaceDE w:val="0"/>
        <w:autoSpaceDN w:val="0"/>
        <w:adjustRightInd w:val="0"/>
        <w:jc w:val="both"/>
        <w:rPr>
          <w:rFonts w:ascii="Times New Roman" w:hAnsi="Times New Roman"/>
          <w:sz w:val="24"/>
          <w:szCs w:val="24"/>
        </w:rPr>
      </w:pPr>
      <w:r w:rsidRPr="00567C2B">
        <w:rPr>
          <w:rFonts w:ascii="Times New Roman" w:hAnsi="Times New Roman"/>
          <w:sz w:val="24"/>
          <w:szCs w:val="24"/>
        </w:rPr>
        <w:t xml:space="preserve">Investing in alternate energy is also good for a business’ image with the community.  We believe that even motorists who continue to use traditional gasoline-powered vehicles will be more likely to patronize a station that is seen as investing in a future that is greener and has greater energy security.  That enhanced image and customer loyalty will also help the station’s other auto repair and/or convenience store businesses. </w:t>
      </w:r>
    </w:p>
    <w:p w:rsidR="0068434E" w:rsidRDefault="0068434E" w:rsidP="00567C2B">
      <w:pPr>
        <w:autoSpaceDE w:val="0"/>
        <w:autoSpaceDN w:val="0"/>
        <w:adjustRightInd w:val="0"/>
        <w:jc w:val="both"/>
        <w:rPr>
          <w:rFonts w:ascii="Times New Roman" w:hAnsi="Times New Roman"/>
          <w:sz w:val="24"/>
          <w:szCs w:val="24"/>
        </w:rPr>
      </w:pPr>
    </w:p>
    <w:p w:rsidR="0068434E" w:rsidRPr="00567C2B" w:rsidRDefault="0068434E" w:rsidP="00567C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One of my </w:t>
      </w:r>
      <w:r w:rsidR="00FA3C8A">
        <w:rPr>
          <w:rFonts w:ascii="Times New Roman" w:hAnsi="Times New Roman"/>
          <w:sz w:val="24"/>
          <w:szCs w:val="24"/>
        </w:rPr>
        <w:t>most forward thinking</w:t>
      </w:r>
      <w:r>
        <w:rPr>
          <w:rFonts w:ascii="Times New Roman" w:hAnsi="Times New Roman"/>
          <w:sz w:val="24"/>
          <w:szCs w:val="24"/>
        </w:rPr>
        <w:t xml:space="preserve"> members</w:t>
      </w:r>
      <w:r w:rsidR="0087339D">
        <w:rPr>
          <w:rFonts w:ascii="Times New Roman" w:hAnsi="Times New Roman"/>
          <w:sz w:val="24"/>
          <w:szCs w:val="24"/>
        </w:rPr>
        <w:t>, PitCrew Lube in Brick,</w:t>
      </w:r>
      <w:r>
        <w:rPr>
          <w:rFonts w:ascii="Times New Roman" w:hAnsi="Times New Roman"/>
          <w:sz w:val="24"/>
          <w:szCs w:val="24"/>
        </w:rPr>
        <w:t xml:space="preserve"> h</w:t>
      </w:r>
      <w:r w:rsidR="0087339D">
        <w:rPr>
          <w:rFonts w:ascii="Times New Roman" w:hAnsi="Times New Roman"/>
          <w:sz w:val="24"/>
          <w:szCs w:val="24"/>
        </w:rPr>
        <w:t>as installed a charging station</w:t>
      </w:r>
      <w:r>
        <w:rPr>
          <w:rFonts w:ascii="Times New Roman" w:hAnsi="Times New Roman"/>
          <w:sz w:val="24"/>
          <w:szCs w:val="24"/>
        </w:rPr>
        <w:t xml:space="preserve">. He had a Level 2 station installed when he equipped his location with solar power. While demand is certainly not overwhelming, the station does get used and he has absolutely no regrets in getting it installed. Not only does it enhance the image of his business, but it brings in a new client base that otherwise he would have no access to. </w:t>
      </w:r>
    </w:p>
    <w:p w:rsidR="00567C2B" w:rsidRPr="00567C2B" w:rsidRDefault="00567C2B" w:rsidP="00567C2B">
      <w:pPr>
        <w:autoSpaceDE w:val="0"/>
        <w:autoSpaceDN w:val="0"/>
        <w:adjustRightInd w:val="0"/>
        <w:jc w:val="both"/>
        <w:rPr>
          <w:rFonts w:ascii="Times New Roman" w:hAnsi="Times New Roman"/>
          <w:sz w:val="24"/>
          <w:szCs w:val="24"/>
        </w:rPr>
      </w:pPr>
    </w:p>
    <w:p w:rsidR="00567C2B" w:rsidRPr="00567C2B" w:rsidRDefault="00567C2B" w:rsidP="00567C2B">
      <w:pPr>
        <w:autoSpaceDE w:val="0"/>
        <w:autoSpaceDN w:val="0"/>
        <w:adjustRightInd w:val="0"/>
        <w:jc w:val="both"/>
        <w:rPr>
          <w:rFonts w:ascii="Times New Roman" w:hAnsi="Times New Roman"/>
          <w:sz w:val="24"/>
          <w:szCs w:val="24"/>
        </w:rPr>
      </w:pPr>
      <w:r w:rsidRPr="00567C2B">
        <w:rPr>
          <w:rFonts w:ascii="Times New Roman" w:hAnsi="Times New Roman"/>
          <w:sz w:val="24"/>
          <w:szCs w:val="24"/>
        </w:rPr>
        <w:t>We at NJGCA believe that investing early in these new forms of transportation is essential for our members to be ahead of the curve.  We consistently tell them that they a</w:t>
      </w:r>
      <w:r w:rsidR="00522A73">
        <w:rPr>
          <w:rFonts w:ascii="Times New Roman" w:hAnsi="Times New Roman"/>
          <w:sz w:val="24"/>
          <w:szCs w:val="24"/>
        </w:rPr>
        <w:t>re not in the gasoline business,</w:t>
      </w:r>
      <w:r w:rsidRPr="00567C2B">
        <w:rPr>
          <w:rFonts w:ascii="Times New Roman" w:hAnsi="Times New Roman"/>
          <w:sz w:val="24"/>
          <w:szCs w:val="24"/>
        </w:rPr>
        <w:t xml:space="preserve"> they are in the transportation energy business.  </w:t>
      </w:r>
    </w:p>
    <w:p w:rsidR="00567C2B" w:rsidRDefault="00567C2B" w:rsidP="00391BBE">
      <w:pPr>
        <w:autoSpaceDE w:val="0"/>
        <w:autoSpaceDN w:val="0"/>
        <w:adjustRightInd w:val="0"/>
        <w:jc w:val="both"/>
        <w:rPr>
          <w:rFonts w:ascii="Times New Roman" w:hAnsi="Times New Roman"/>
          <w:sz w:val="24"/>
          <w:szCs w:val="24"/>
        </w:rPr>
      </w:pPr>
    </w:p>
    <w:p w:rsidR="0042771F" w:rsidRDefault="00567C2B" w:rsidP="00391BBE">
      <w:pPr>
        <w:autoSpaceDE w:val="0"/>
        <w:autoSpaceDN w:val="0"/>
        <w:adjustRightInd w:val="0"/>
        <w:jc w:val="both"/>
        <w:rPr>
          <w:rFonts w:ascii="Times New Roman" w:hAnsi="Times New Roman"/>
          <w:sz w:val="24"/>
          <w:szCs w:val="24"/>
        </w:rPr>
      </w:pPr>
      <w:r>
        <w:rPr>
          <w:rFonts w:ascii="Times New Roman" w:hAnsi="Times New Roman"/>
          <w:sz w:val="24"/>
          <w:szCs w:val="24"/>
        </w:rPr>
        <w:t xml:space="preserve">One of the biggest challenges preventing small businesses from investing in alternate energy refueling, especially Level 3 electric charging </w:t>
      </w:r>
      <w:r w:rsidR="00BE72E8">
        <w:rPr>
          <w:rFonts w:ascii="Times New Roman" w:hAnsi="Times New Roman"/>
          <w:sz w:val="24"/>
          <w:szCs w:val="24"/>
        </w:rPr>
        <w:t>and hydrogen refueling</w:t>
      </w:r>
      <w:r>
        <w:rPr>
          <w:rFonts w:ascii="Times New Roman" w:hAnsi="Times New Roman"/>
          <w:sz w:val="24"/>
          <w:szCs w:val="24"/>
        </w:rPr>
        <w:t>, is the tremendous initial investment. Level 3 charging stations are a must for</w:t>
      </w:r>
      <w:r w:rsidR="0004480A">
        <w:rPr>
          <w:rFonts w:ascii="Times New Roman" w:hAnsi="Times New Roman"/>
          <w:sz w:val="24"/>
          <w:szCs w:val="24"/>
        </w:rPr>
        <w:t xml:space="preserve"> </w:t>
      </w:r>
      <w:r>
        <w:rPr>
          <w:rFonts w:ascii="Times New Roman" w:hAnsi="Times New Roman"/>
          <w:sz w:val="24"/>
          <w:szCs w:val="24"/>
        </w:rPr>
        <w:t>th</w:t>
      </w:r>
      <w:r w:rsidR="0004480A">
        <w:rPr>
          <w:rFonts w:ascii="Times New Roman" w:hAnsi="Times New Roman"/>
          <w:sz w:val="24"/>
          <w:szCs w:val="24"/>
        </w:rPr>
        <w:t>e</w:t>
      </w:r>
      <w:r>
        <w:rPr>
          <w:rFonts w:ascii="Times New Roman" w:hAnsi="Times New Roman"/>
          <w:sz w:val="24"/>
          <w:szCs w:val="24"/>
        </w:rPr>
        <w:t xml:space="preserve"> industry I represent. For some businesses, like </w:t>
      </w:r>
      <w:r w:rsidR="0004480A">
        <w:rPr>
          <w:rFonts w:ascii="Times New Roman" w:hAnsi="Times New Roman"/>
          <w:sz w:val="24"/>
          <w:szCs w:val="24"/>
        </w:rPr>
        <w:t xml:space="preserve">shopping </w:t>
      </w:r>
      <w:r>
        <w:rPr>
          <w:rFonts w:ascii="Times New Roman" w:hAnsi="Times New Roman"/>
          <w:sz w:val="24"/>
          <w:szCs w:val="24"/>
        </w:rPr>
        <w:t>malls, the business model of requiring a motorist’s vehicle to stay parked for an hour or t</w:t>
      </w:r>
      <w:r w:rsidR="00331B7C">
        <w:rPr>
          <w:rFonts w:ascii="Times New Roman" w:hAnsi="Times New Roman"/>
          <w:sz w:val="24"/>
          <w:szCs w:val="24"/>
        </w:rPr>
        <w:t>w</w:t>
      </w:r>
      <w:r>
        <w:rPr>
          <w:rFonts w:ascii="Times New Roman" w:hAnsi="Times New Roman"/>
          <w:sz w:val="24"/>
          <w:szCs w:val="24"/>
        </w:rPr>
        <w:t xml:space="preserve">o works well, even to their advantage. But for our members, </w:t>
      </w:r>
      <w:r w:rsidR="0042771F">
        <w:rPr>
          <w:rFonts w:ascii="Times New Roman" w:hAnsi="Times New Roman"/>
          <w:sz w:val="24"/>
          <w:szCs w:val="24"/>
        </w:rPr>
        <w:t xml:space="preserve">with small locations and small convenience stores, the business model has always been to move people in and out as quickly as possible so there is room for more customers. For that reason, Level 3 fast charging is </w:t>
      </w:r>
      <w:r w:rsidR="00892C23">
        <w:rPr>
          <w:rFonts w:ascii="Times New Roman" w:hAnsi="Times New Roman"/>
          <w:sz w:val="24"/>
          <w:szCs w:val="24"/>
        </w:rPr>
        <w:t>essential</w:t>
      </w:r>
      <w:r w:rsidR="0042771F">
        <w:rPr>
          <w:rFonts w:ascii="Times New Roman" w:hAnsi="Times New Roman"/>
          <w:sz w:val="24"/>
          <w:szCs w:val="24"/>
        </w:rPr>
        <w:t xml:space="preserve">. </w:t>
      </w:r>
    </w:p>
    <w:p w:rsidR="0042771F" w:rsidRDefault="0042771F" w:rsidP="00391BBE">
      <w:pPr>
        <w:autoSpaceDE w:val="0"/>
        <w:autoSpaceDN w:val="0"/>
        <w:adjustRightInd w:val="0"/>
        <w:jc w:val="both"/>
        <w:rPr>
          <w:rFonts w:ascii="Times New Roman" w:hAnsi="Times New Roman"/>
          <w:sz w:val="24"/>
          <w:szCs w:val="24"/>
        </w:rPr>
      </w:pPr>
    </w:p>
    <w:p w:rsidR="0042771F" w:rsidRDefault="0042771F" w:rsidP="00391BBE">
      <w:pPr>
        <w:autoSpaceDE w:val="0"/>
        <w:autoSpaceDN w:val="0"/>
        <w:adjustRightInd w:val="0"/>
        <w:jc w:val="both"/>
        <w:rPr>
          <w:rFonts w:ascii="Times New Roman" w:hAnsi="Times New Roman"/>
          <w:sz w:val="24"/>
          <w:szCs w:val="24"/>
        </w:rPr>
      </w:pPr>
      <w:r>
        <w:rPr>
          <w:rFonts w:ascii="Times New Roman" w:hAnsi="Times New Roman"/>
          <w:sz w:val="24"/>
          <w:szCs w:val="24"/>
        </w:rPr>
        <w:t xml:space="preserve">Unfortunately, the initial investment to install such a station is in the tens of thousands of dollars, and there is little hope that there will be sufficient business to recoup that cost. The creation of a </w:t>
      </w:r>
      <w:r>
        <w:rPr>
          <w:rFonts w:ascii="Times New Roman" w:hAnsi="Times New Roman"/>
          <w:sz w:val="24"/>
          <w:szCs w:val="24"/>
        </w:rPr>
        <w:lastRenderedPageBreak/>
        <w:t>formal partnership with the government to break this cycle will hopefully be the breakthrough needed</w:t>
      </w:r>
      <w:r w:rsidR="00B6562B">
        <w:rPr>
          <w:rFonts w:ascii="Times New Roman" w:hAnsi="Times New Roman"/>
          <w:sz w:val="24"/>
          <w:szCs w:val="24"/>
        </w:rPr>
        <w:t xml:space="preserve"> to make these stations more obtainable for small businesses</w:t>
      </w:r>
      <w:r>
        <w:rPr>
          <w:rFonts w:ascii="Times New Roman" w:hAnsi="Times New Roman"/>
          <w:sz w:val="24"/>
          <w:szCs w:val="24"/>
        </w:rPr>
        <w:t xml:space="preserve">. </w:t>
      </w:r>
    </w:p>
    <w:p w:rsidR="00BE72E8" w:rsidRDefault="00BE72E8" w:rsidP="00391BBE">
      <w:pPr>
        <w:autoSpaceDE w:val="0"/>
        <w:autoSpaceDN w:val="0"/>
        <w:adjustRightInd w:val="0"/>
        <w:jc w:val="both"/>
        <w:rPr>
          <w:rFonts w:ascii="Times New Roman" w:hAnsi="Times New Roman"/>
          <w:sz w:val="24"/>
          <w:szCs w:val="24"/>
        </w:rPr>
      </w:pPr>
    </w:p>
    <w:p w:rsidR="00BE72E8" w:rsidRDefault="00BE72E8" w:rsidP="00391BBE">
      <w:pPr>
        <w:autoSpaceDE w:val="0"/>
        <w:autoSpaceDN w:val="0"/>
        <w:adjustRightInd w:val="0"/>
        <w:jc w:val="both"/>
        <w:rPr>
          <w:rFonts w:ascii="Times New Roman" w:hAnsi="Times New Roman"/>
          <w:sz w:val="24"/>
          <w:szCs w:val="24"/>
        </w:rPr>
      </w:pPr>
      <w:r>
        <w:rPr>
          <w:rFonts w:ascii="Times New Roman" w:hAnsi="Times New Roman"/>
          <w:sz w:val="24"/>
          <w:szCs w:val="24"/>
        </w:rPr>
        <w:t>There is also the risk that the big utility companies will use their market advantage to jack up the cost of electricity for all consumers, thereby allowing them to easily finance these initial startup costs and offering the sale of the electricity for a much lower price than any small business ever could.</w:t>
      </w:r>
    </w:p>
    <w:p w:rsidR="0042771F" w:rsidRDefault="0042771F" w:rsidP="00391BBE">
      <w:pPr>
        <w:autoSpaceDE w:val="0"/>
        <w:autoSpaceDN w:val="0"/>
        <w:adjustRightInd w:val="0"/>
        <w:jc w:val="both"/>
        <w:rPr>
          <w:rFonts w:ascii="Times New Roman" w:hAnsi="Times New Roman"/>
          <w:sz w:val="24"/>
          <w:szCs w:val="24"/>
        </w:rPr>
      </w:pPr>
    </w:p>
    <w:p w:rsidR="0042771F" w:rsidRDefault="0042771F" w:rsidP="00391BBE">
      <w:pPr>
        <w:autoSpaceDE w:val="0"/>
        <w:autoSpaceDN w:val="0"/>
        <w:adjustRightInd w:val="0"/>
        <w:jc w:val="both"/>
        <w:rPr>
          <w:rFonts w:ascii="Times New Roman" w:hAnsi="Times New Roman"/>
          <w:sz w:val="24"/>
          <w:szCs w:val="24"/>
        </w:rPr>
      </w:pPr>
      <w:r w:rsidRPr="0042771F">
        <w:rPr>
          <w:rFonts w:ascii="Times New Roman" w:hAnsi="Times New Roman"/>
          <w:sz w:val="24"/>
          <w:szCs w:val="24"/>
        </w:rPr>
        <w:t>By joining</w:t>
      </w:r>
      <w:r w:rsidR="00BE72E8">
        <w:rPr>
          <w:rFonts w:ascii="Times New Roman" w:hAnsi="Times New Roman"/>
          <w:sz w:val="24"/>
          <w:szCs w:val="24"/>
        </w:rPr>
        <w:t xml:space="preserve"> together the state government </w:t>
      </w:r>
      <w:r w:rsidRPr="0042771F">
        <w:rPr>
          <w:rFonts w:ascii="Times New Roman" w:hAnsi="Times New Roman"/>
          <w:sz w:val="24"/>
          <w:szCs w:val="24"/>
        </w:rPr>
        <w:t>and private fuel station vendors I believe we can make real progress in building a meaningful infrastructure in this state</w:t>
      </w:r>
      <w:r w:rsidR="00BE72E8">
        <w:rPr>
          <w:rFonts w:ascii="Times New Roman" w:hAnsi="Times New Roman"/>
          <w:sz w:val="24"/>
          <w:szCs w:val="24"/>
        </w:rPr>
        <w:t xml:space="preserve">. </w:t>
      </w:r>
      <w:bookmarkStart w:id="0" w:name="_GoBack"/>
      <w:bookmarkEnd w:id="0"/>
      <w:r w:rsidR="002F70EE">
        <w:rPr>
          <w:rFonts w:ascii="Times New Roman" w:hAnsi="Times New Roman"/>
          <w:sz w:val="24"/>
          <w:szCs w:val="24"/>
        </w:rPr>
        <w:t>This bill</w:t>
      </w:r>
      <w:r w:rsidRPr="0042771F">
        <w:rPr>
          <w:rFonts w:ascii="Times New Roman" w:hAnsi="Times New Roman"/>
          <w:sz w:val="24"/>
          <w:szCs w:val="24"/>
        </w:rPr>
        <w:t xml:space="preserve"> specifically mention</w:t>
      </w:r>
      <w:r w:rsidR="002F70EE">
        <w:rPr>
          <w:rFonts w:ascii="Times New Roman" w:hAnsi="Times New Roman"/>
          <w:sz w:val="24"/>
          <w:szCs w:val="24"/>
        </w:rPr>
        <w:t>s</w:t>
      </w:r>
      <w:r w:rsidRPr="0042771F">
        <w:rPr>
          <w:rFonts w:ascii="Times New Roman" w:hAnsi="Times New Roman"/>
          <w:sz w:val="24"/>
          <w:szCs w:val="24"/>
        </w:rPr>
        <w:t xml:space="preserve"> partnering with “private fuel station vendors”, and as the representative of these vendors I can say that we are excited at the</w:t>
      </w:r>
      <w:r w:rsidR="00331B7C">
        <w:rPr>
          <w:rFonts w:ascii="Times New Roman" w:hAnsi="Times New Roman"/>
          <w:sz w:val="24"/>
          <w:szCs w:val="24"/>
        </w:rPr>
        <w:t xml:space="preserve"> prospect of this partnership.</w:t>
      </w:r>
      <w:r w:rsidRPr="0042771F">
        <w:rPr>
          <w:rFonts w:ascii="Times New Roman" w:hAnsi="Times New Roman"/>
          <w:sz w:val="24"/>
          <w:szCs w:val="24"/>
        </w:rPr>
        <w:t xml:space="preserve"> </w:t>
      </w:r>
      <w:r w:rsidR="00331B7C">
        <w:rPr>
          <w:rFonts w:ascii="Times New Roman" w:hAnsi="Times New Roman"/>
          <w:sz w:val="24"/>
          <w:szCs w:val="24"/>
        </w:rPr>
        <w:t xml:space="preserve">I </w:t>
      </w:r>
      <w:r>
        <w:rPr>
          <w:rFonts w:ascii="Times New Roman" w:hAnsi="Times New Roman"/>
          <w:sz w:val="24"/>
          <w:szCs w:val="24"/>
        </w:rPr>
        <w:t xml:space="preserve">have </w:t>
      </w:r>
      <w:r w:rsidRPr="0042771F">
        <w:rPr>
          <w:rFonts w:ascii="Times New Roman" w:hAnsi="Times New Roman"/>
          <w:sz w:val="24"/>
          <w:szCs w:val="24"/>
        </w:rPr>
        <w:t>spoken on numerous occasions</w:t>
      </w:r>
      <w:r>
        <w:rPr>
          <w:rFonts w:ascii="Times New Roman" w:hAnsi="Times New Roman"/>
          <w:sz w:val="24"/>
          <w:szCs w:val="24"/>
        </w:rPr>
        <w:t xml:space="preserve"> over the years</w:t>
      </w:r>
      <w:r w:rsidRPr="0042771F">
        <w:rPr>
          <w:rFonts w:ascii="Times New Roman" w:hAnsi="Times New Roman"/>
          <w:sz w:val="24"/>
          <w:szCs w:val="24"/>
        </w:rPr>
        <w:t xml:space="preserve"> of </w:t>
      </w:r>
      <w:r>
        <w:rPr>
          <w:rFonts w:ascii="Times New Roman" w:hAnsi="Times New Roman"/>
          <w:sz w:val="24"/>
          <w:szCs w:val="24"/>
        </w:rPr>
        <w:t>my</w:t>
      </w:r>
      <w:r w:rsidRPr="0042771F">
        <w:rPr>
          <w:rFonts w:ascii="Times New Roman" w:hAnsi="Times New Roman"/>
          <w:sz w:val="24"/>
          <w:szCs w:val="24"/>
        </w:rPr>
        <w:t xml:space="preserve"> desire for our organization to act as a kind of ‘dating service’, helping to set up matches between private motor fuel retailers and nearby businesses or government entities considering buying a fleet of alternative powered vehicles.  </w:t>
      </w:r>
    </w:p>
    <w:p w:rsidR="0042771F" w:rsidRDefault="0042771F" w:rsidP="00391BBE">
      <w:pPr>
        <w:autoSpaceDE w:val="0"/>
        <w:autoSpaceDN w:val="0"/>
        <w:adjustRightInd w:val="0"/>
        <w:jc w:val="both"/>
        <w:rPr>
          <w:rFonts w:ascii="Times New Roman" w:hAnsi="Times New Roman"/>
          <w:sz w:val="24"/>
          <w:szCs w:val="24"/>
        </w:rPr>
      </w:pPr>
    </w:p>
    <w:p w:rsidR="0042771F" w:rsidRDefault="0042771F" w:rsidP="00391BBE">
      <w:pPr>
        <w:autoSpaceDE w:val="0"/>
        <w:autoSpaceDN w:val="0"/>
        <w:adjustRightInd w:val="0"/>
        <w:jc w:val="both"/>
        <w:rPr>
          <w:rFonts w:ascii="Times New Roman" w:hAnsi="Times New Roman"/>
          <w:sz w:val="24"/>
          <w:szCs w:val="24"/>
        </w:rPr>
      </w:pPr>
      <w:r>
        <w:rPr>
          <w:rFonts w:ascii="Times New Roman" w:hAnsi="Times New Roman"/>
          <w:sz w:val="24"/>
          <w:szCs w:val="24"/>
        </w:rPr>
        <w:t xml:space="preserve">I ask you to support it, and NJGCA looks forward to being very involved in their partnership should this bill become law. </w:t>
      </w:r>
    </w:p>
    <w:p w:rsidR="00425DFA" w:rsidRDefault="00425DFA" w:rsidP="00391BBE">
      <w:pPr>
        <w:autoSpaceDE w:val="0"/>
        <w:autoSpaceDN w:val="0"/>
        <w:adjustRightInd w:val="0"/>
        <w:jc w:val="both"/>
        <w:rPr>
          <w:rFonts w:ascii="Times New Roman" w:hAnsi="Times New Roman"/>
          <w:sz w:val="24"/>
          <w:szCs w:val="24"/>
        </w:rPr>
      </w:pPr>
    </w:p>
    <w:p w:rsidR="00425DFA" w:rsidRPr="002F1BF0" w:rsidRDefault="00425DFA" w:rsidP="00391BBE">
      <w:pPr>
        <w:autoSpaceDE w:val="0"/>
        <w:autoSpaceDN w:val="0"/>
        <w:adjustRightInd w:val="0"/>
        <w:jc w:val="both"/>
        <w:rPr>
          <w:rFonts w:ascii="Times New Roman" w:hAnsi="Times New Roman"/>
          <w:sz w:val="24"/>
          <w:szCs w:val="24"/>
        </w:rPr>
      </w:pPr>
      <w:r>
        <w:rPr>
          <w:rFonts w:ascii="Times New Roman" w:hAnsi="Times New Roman"/>
          <w:sz w:val="24"/>
          <w:szCs w:val="24"/>
        </w:rPr>
        <w:t xml:space="preserve">Thank you. </w:t>
      </w:r>
    </w:p>
    <w:sectPr w:rsidR="00425DFA" w:rsidRPr="002F1BF0" w:rsidSect="00BE72E8">
      <w:headerReference w:type="even" r:id="rId12"/>
      <w:headerReference w:type="default" r:id="rId13"/>
      <w:headerReference w:type="first" r:id="rId14"/>
      <w:type w:val="continuous"/>
      <w:pgSz w:w="12240" w:h="15840" w:code="1"/>
      <w:pgMar w:top="1440" w:right="1440" w:bottom="1440" w:left="1440" w:header="720" w:footer="96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52" w:rsidRDefault="00430C52">
      <w:r>
        <w:separator/>
      </w:r>
    </w:p>
  </w:endnote>
  <w:endnote w:type="continuationSeparator" w:id="0">
    <w:p w:rsidR="00430C52" w:rsidRDefault="0043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2E8">
      <w:rPr>
        <w:rStyle w:val="PageNumber"/>
        <w:noProof/>
      </w:rPr>
      <w:t>2</w:t>
    </w:r>
    <w:r>
      <w:rPr>
        <w:rStyle w:val="PageNumber"/>
      </w:rPr>
      <w:fldChar w:fldCharType="end"/>
    </w:r>
  </w:p>
  <w:p w:rsidR="00627096" w:rsidRDefault="00627096">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2E8">
      <w:rPr>
        <w:rStyle w:val="PageNumber"/>
        <w:noProof/>
      </w:rPr>
      <w:t>3</w:t>
    </w:r>
    <w:r>
      <w:rPr>
        <w:rStyle w:val="PageNumber"/>
      </w:rPr>
      <w:fldChar w:fldCharType="end"/>
    </w:r>
  </w:p>
  <w:p w:rsidR="00627096" w:rsidRDefault="00627096">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52" w:rsidRDefault="00430C52">
      <w:r>
        <w:separator/>
      </w:r>
    </w:p>
  </w:footnote>
  <w:footnote w:type="continuationSeparator" w:id="0">
    <w:p w:rsidR="00430C52" w:rsidRDefault="00430C52">
      <w:r>
        <w:separator/>
      </w:r>
    </w:p>
  </w:footnote>
  <w:footnote w:type="continuationNotice" w:id="1">
    <w:p w:rsidR="00430C52" w:rsidRDefault="00430C52">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2F75BD">
    <w:r>
      <w:rPr>
        <w:noProof/>
      </w:rPr>
      <mc:AlternateContent>
        <mc:Choice Requires="wps">
          <w:drawing>
            <wp:anchor distT="0" distB="0" distL="114300" distR="114300" simplePos="0" relativeHeight="251657216" behindDoc="0" locked="1" layoutInCell="0" allowOverlap="1">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0C48"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27096" w:rsidRDefault="006270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27096" w:rsidRDefault="00627096"/>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4"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3"/>
  </w:num>
  <w:num w:numId="4">
    <w:abstractNumId w:val="4"/>
  </w:num>
  <w:num w:numId="5">
    <w:abstractNumId w:val="2"/>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3074"/>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76"/>
    <w:rsid w:val="00020213"/>
    <w:rsid w:val="0004480A"/>
    <w:rsid w:val="00063CEA"/>
    <w:rsid w:val="001A5083"/>
    <w:rsid w:val="001A78D0"/>
    <w:rsid w:val="001B540A"/>
    <w:rsid w:val="002232F2"/>
    <w:rsid w:val="00230F8B"/>
    <w:rsid w:val="002464F1"/>
    <w:rsid w:val="0029725B"/>
    <w:rsid w:val="002A199D"/>
    <w:rsid w:val="002B2C0F"/>
    <w:rsid w:val="002E1DA3"/>
    <w:rsid w:val="002F1BF0"/>
    <w:rsid w:val="002F291F"/>
    <w:rsid w:val="002F70EE"/>
    <w:rsid w:val="002F75BD"/>
    <w:rsid w:val="00331B7C"/>
    <w:rsid w:val="00366E34"/>
    <w:rsid w:val="00384101"/>
    <w:rsid w:val="00386742"/>
    <w:rsid w:val="00391BBE"/>
    <w:rsid w:val="003B7DE8"/>
    <w:rsid w:val="00425DFA"/>
    <w:rsid w:val="004261BE"/>
    <w:rsid w:val="0042771F"/>
    <w:rsid w:val="00430C52"/>
    <w:rsid w:val="004951F7"/>
    <w:rsid w:val="004A48F5"/>
    <w:rsid w:val="004C39A5"/>
    <w:rsid w:val="004D6BEC"/>
    <w:rsid w:val="00522A0A"/>
    <w:rsid w:val="00522A73"/>
    <w:rsid w:val="00567C2B"/>
    <w:rsid w:val="005715BE"/>
    <w:rsid w:val="005E1CB8"/>
    <w:rsid w:val="0061181D"/>
    <w:rsid w:val="00627096"/>
    <w:rsid w:val="006302EA"/>
    <w:rsid w:val="00632A70"/>
    <w:rsid w:val="0067549D"/>
    <w:rsid w:val="0068434E"/>
    <w:rsid w:val="00693ECA"/>
    <w:rsid w:val="006950A5"/>
    <w:rsid w:val="00697ACE"/>
    <w:rsid w:val="006B2D9B"/>
    <w:rsid w:val="006E4258"/>
    <w:rsid w:val="006F7D1F"/>
    <w:rsid w:val="00721FD6"/>
    <w:rsid w:val="0072748A"/>
    <w:rsid w:val="00732773"/>
    <w:rsid w:val="00736CA1"/>
    <w:rsid w:val="00755538"/>
    <w:rsid w:val="0075797C"/>
    <w:rsid w:val="007854B8"/>
    <w:rsid w:val="007C0FF0"/>
    <w:rsid w:val="00846986"/>
    <w:rsid w:val="0087339D"/>
    <w:rsid w:val="008804FD"/>
    <w:rsid w:val="00892C23"/>
    <w:rsid w:val="008C576A"/>
    <w:rsid w:val="008E4816"/>
    <w:rsid w:val="009213D9"/>
    <w:rsid w:val="00985F34"/>
    <w:rsid w:val="009B58AF"/>
    <w:rsid w:val="009F35BC"/>
    <w:rsid w:val="009F5C9A"/>
    <w:rsid w:val="00A04157"/>
    <w:rsid w:val="00A21E59"/>
    <w:rsid w:val="00A43F93"/>
    <w:rsid w:val="00A90BB0"/>
    <w:rsid w:val="00AA5F35"/>
    <w:rsid w:val="00AB5F84"/>
    <w:rsid w:val="00AC779C"/>
    <w:rsid w:val="00AD13DC"/>
    <w:rsid w:val="00AE7339"/>
    <w:rsid w:val="00B352C4"/>
    <w:rsid w:val="00B448CA"/>
    <w:rsid w:val="00B6562B"/>
    <w:rsid w:val="00B72078"/>
    <w:rsid w:val="00BB6C45"/>
    <w:rsid w:val="00BD0BB0"/>
    <w:rsid w:val="00BE72E8"/>
    <w:rsid w:val="00C063EE"/>
    <w:rsid w:val="00C20DB2"/>
    <w:rsid w:val="00C82576"/>
    <w:rsid w:val="00CA44CC"/>
    <w:rsid w:val="00CA5E48"/>
    <w:rsid w:val="00CB7768"/>
    <w:rsid w:val="00D21CD4"/>
    <w:rsid w:val="00D2451E"/>
    <w:rsid w:val="00D75D06"/>
    <w:rsid w:val="00D82102"/>
    <w:rsid w:val="00DC2DCD"/>
    <w:rsid w:val="00DF7623"/>
    <w:rsid w:val="00E3005A"/>
    <w:rsid w:val="00EA3BCA"/>
    <w:rsid w:val="00EC0365"/>
    <w:rsid w:val="00EC0DCA"/>
    <w:rsid w:val="00EC65F4"/>
    <w:rsid w:val="00EF4B32"/>
    <w:rsid w:val="00F36644"/>
    <w:rsid w:val="00F76E19"/>
    <w:rsid w:val="00F77403"/>
    <w:rsid w:val="00FA0B84"/>
    <w:rsid w:val="00FA3C8A"/>
    <w:rsid w:val="00FB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15:chartTrackingRefBased/>
  <w15:docId w15:val="{6493CBDC-9391-4AA1-831C-24BFCAA7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BalloonText">
    <w:name w:val="Balloon Text"/>
    <w:basedOn w:val="Normal"/>
    <w:link w:val="BalloonTextChar"/>
    <w:rsid w:val="00F77403"/>
    <w:rPr>
      <w:rFonts w:ascii="Tahoma" w:hAnsi="Tahoma" w:cs="Tahoma"/>
      <w:sz w:val="16"/>
      <w:szCs w:val="16"/>
    </w:rPr>
  </w:style>
  <w:style w:type="character" w:customStyle="1" w:styleId="BalloonTextChar">
    <w:name w:val="Balloon Text Char"/>
    <w:basedOn w:val="DefaultParagraphFont"/>
    <w:link w:val="BalloonText"/>
    <w:rsid w:val="00F774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OVO\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report.dot</Template>
  <TotalTime>7</TotalTime>
  <Pages>3</Pages>
  <Words>761</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214TH NEW JERSEY LEGISLATURE</vt:lpstr>
    </vt:vector>
  </TitlesOfParts>
  <Company>Microsoft Corporation</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214TH NEW JERSEY LEGISLATURE</dc:title>
  <dc:subject/>
  <dc:creator>EricBlomgren</dc:creator>
  <cp:keywords/>
  <cp:lastModifiedBy>Eric Blomgren</cp:lastModifiedBy>
  <cp:revision>4</cp:revision>
  <cp:lastPrinted>2010-09-16T19:10:00Z</cp:lastPrinted>
  <dcterms:created xsi:type="dcterms:W3CDTF">2018-05-09T23:02:00Z</dcterms:created>
  <dcterms:modified xsi:type="dcterms:W3CDTF">2018-05-09T23:09:00Z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